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68" w:rsidRDefault="00192C68" w:rsidP="001A05C2">
      <w:pPr>
        <w:spacing w:before="80"/>
        <w:rPr>
          <w:i/>
          <w:sz w:val="18"/>
        </w:rPr>
      </w:pPr>
      <w:bookmarkStart w:id="0" w:name="_GoBack"/>
      <w:bookmarkEnd w:id="0"/>
      <w:r>
        <w:rPr>
          <w:i/>
          <w:sz w:val="18"/>
        </w:rPr>
        <w:t xml:space="preserve">I enlighet </w:t>
      </w:r>
      <w:r w:rsidR="001D75D5">
        <w:rPr>
          <w:i/>
          <w:sz w:val="18"/>
        </w:rPr>
        <w:t xml:space="preserve">med </w:t>
      </w:r>
      <w:r w:rsidR="001A05C2" w:rsidRPr="001A05C2">
        <w:rPr>
          <w:i/>
          <w:sz w:val="18"/>
        </w:rPr>
        <w:t>KOMMISSIONENS DELEGERADE FÖRORDNING (EU) nr 481/2014 av den 4 mars 2014 om komplettering av Europaparlamentets och rådets förordning (EU) nr 1299/2013 vad gäller särskilda regler om utgifters stödb</w:t>
      </w:r>
      <w:r w:rsidR="001A05C2">
        <w:rPr>
          <w:i/>
          <w:sz w:val="18"/>
        </w:rPr>
        <w:t>erättigande för samarbetsprogram.</w:t>
      </w:r>
    </w:p>
    <w:p w:rsidR="00A43560" w:rsidRDefault="00A96A11" w:rsidP="001A05C2">
      <w:pPr>
        <w:spacing w:before="80"/>
        <w:rPr>
          <w:sz w:val="18"/>
        </w:rPr>
      </w:pPr>
      <w:r w:rsidRPr="0015353F">
        <w:rPr>
          <w:sz w:val="18"/>
        </w:rPr>
        <w:t xml:space="preserve">Uppgifterna i denna mall </w:t>
      </w:r>
      <w:r w:rsidR="001A05C2" w:rsidRPr="0015353F">
        <w:rPr>
          <w:sz w:val="18"/>
        </w:rPr>
        <w:t xml:space="preserve">hänvisar till Art 3 i ovanstående och </w:t>
      </w:r>
      <w:r w:rsidR="00911C2E">
        <w:rPr>
          <w:sz w:val="18"/>
        </w:rPr>
        <w:t>är minimi-kravet för ett intyg</w:t>
      </w:r>
      <w:r w:rsidRPr="0015353F">
        <w:rPr>
          <w:sz w:val="18"/>
        </w:rPr>
        <w:t xml:space="preserve">. </w:t>
      </w:r>
      <w:r w:rsidR="0015353F">
        <w:rPr>
          <w:sz w:val="18"/>
        </w:rPr>
        <w:t xml:space="preserve">Mallen </w:t>
      </w:r>
      <w:r w:rsidRPr="0015353F">
        <w:rPr>
          <w:sz w:val="18"/>
        </w:rPr>
        <w:t xml:space="preserve">får göras om eller användas som underlag för eget skrivet </w:t>
      </w:r>
      <w:r w:rsidR="007D662B">
        <w:rPr>
          <w:sz w:val="18"/>
        </w:rPr>
        <w:t>intyg</w:t>
      </w:r>
      <w:r w:rsidRPr="0015353F">
        <w:rPr>
          <w:sz w:val="18"/>
        </w:rPr>
        <w:t xml:space="preserve"> under förutsättning att det</w:t>
      </w:r>
      <w:r w:rsidR="001A05C2" w:rsidRPr="0015353F">
        <w:rPr>
          <w:sz w:val="18"/>
        </w:rPr>
        <w:t xml:space="preserve"> </w:t>
      </w:r>
      <w:r w:rsidR="00325419">
        <w:rPr>
          <w:sz w:val="18"/>
        </w:rPr>
        <w:t>intyget</w:t>
      </w:r>
      <w:r w:rsidR="001A05C2" w:rsidRPr="0015353F">
        <w:rPr>
          <w:sz w:val="18"/>
        </w:rPr>
        <w:t xml:space="preserve"> </w:t>
      </w:r>
      <w:r w:rsidRPr="0015353F">
        <w:rPr>
          <w:sz w:val="18"/>
        </w:rPr>
        <w:t>minst inn</w:t>
      </w:r>
      <w:r w:rsidR="00911C2E">
        <w:rPr>
          <w:sz w:val="18"/>
        </w:rPr>
        <w:t>e</w:t>
      </w:r>
      <w:r w:rsidRPr="0015353F">
        <w:rPr>
          <w:sz w:val="18"/>
        </w:rPr>
        <w:t>håller nedanstående uppgifter.</w:t>
      </w:r>
    </w:p>
    <w:p w:rsidR="00D812E3" w:rsidRPr="00325419" w:rsidRDefault="00D812E3" w:rsidP="001A05C2">
      <w:pPr>
        <w:spacing w:before="80"/>
        <w:rPr>
          <w:b/>
          <w:sz w:val="18"/>
          <w:u w:val="single"/>
        </w:rPr>
      </w:pPr>
      <w:r w:rsidRPr="00325419">
        <w:rPr>
          <w:b/>
          <w:sz w:val="18"/>
          <w:u w:val="single"/>
        </w:rPr>
        <w:t>Intyget skickas in tillsammans med övrig redovisning vid första tillfället eller vid ändring.</w:t>
      </w:r>
    </w:p>
    <w:p w:rsidR="001A05C2" w:rsidRDefault="001A05C2" w:rsidP="001A05C2">
      <w:pPr>
        <w:spacing w:before="80"/>
        <w:rPr>
          <w:i/>
          <w:sz w:val="18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32C6A" w:rsidRPr="00D7742B" w:rsidTr="00D7742B">
        <w:tc>
          <w:tcPr>
            <w:tcW w:w="4322" w:type="dxa"/>
            <w:vAlign w:val="bottom"/>
          </w:tcPr>
          <w:p w:rsidR="00D32C6A" w:rsidRPr="00D7742B" w:rsidRDefault="00D32C6A" w:rsidP="00D32C6A">
            <w:pPr>
              <w:spacing w:before="80"/>
              <w:jc w:val="left"/>
              <w:rPr>
                <w:i/>
                <w:sz w:val="18"/>
              </w:rPr>
            </w:pPr>
            <w:r w:rsidRPr="00D7742B">
              <w:rPr>
                <w:i/>
                <w:sz w:val="18"/>
              </w:rPr>
              <w:t>Organisation</w:t>
            </w:r>
          </w:p>
        </w:tc>
        <w:tc>
          <w:tcPr>
            <w:tcW w:w="4322" w:type="dxa"/>
            <w:vAlign w:val="bottom"/>
          </w:tcPr>
          <w:p w:rsidR="00D32C6A" w:rsidRPr="00D7742B" w:rsidRDefault="00D32C6A" w:rsidP="00D32C6A">
            <w:pPr>
              <w:spacing w:before="80"/>
              <w:jc w:val="left"/>
              <w:rPr>
                <w:i/>
                <w:sz w:val="18"/>
              </w:rPr>
            </w:pPr>
            <w:r w:rsidRPr="00D7742B">
              <w:rPr>
                <w:i/>
                <w:sz w:val="18"/>
              </w:rPr>
              <w:t>EU-projekt</w:t>
            </w:r>
          </w:p>
        </w:tc>
      </w:tr>
      <w:tr w:rsidR="00D32C6A" w:rsidTr="00EC7972">
        <w:trPr>
          <w:trHeight w:val="472"/>
        </w:trPr>
        <w:tc>
          <w:tcPr>
            <w:tcW w:w="4322" w:type="dxa"/>
          </w:tcPr>
          <w:p w:rsidR="00D32C6A" w:rsidRDefault="00D32C6A" w:rsidP="00D32C6A">
            <w:pPr>
              <w:spacing w:before="80"/>
              <w:jc w:val="left"/>
              <w:rPr>
                <w:i/>
                <w:sz w:val="18"/>
              </w:rPr>
            </w:pPr>
            <w:r w:rsidRPr="008741CD">
              <w:rPr>
                <w:b/>
              </w:rPr>
              <w:fldChar w:fldCharType="begin">
                <w:ffData>
                  <w:name w:val="Organisation"/>
                  <w:enabled/>
                  <w:calcOnExit w:val="0"/>
                  <w:textInput/>
                </w:ffData>
              </w:fldChar>
            </w:r>
            <w:bookmarkStart w:id="1" w:name="Organisation"/>
            <w:r w:rsidRPr="008741CD">
              <w:rPr>
                <w:b/>
              </w:rPr>
              <w:instrText xml:space="preserve"> FORMTEXT </w:instrText>
            </w:r>
            <w:r w:rsidRPr="008741CD">
              <w:rPr>
                <w:b/>
              </w:rPr>
            </w:r>
            <w:r w:rsidRPr="008741CD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8741CD">
              <w:rPr>
                <w:b/>
              </w:rPr>
              <w:fldChar w:fldCharType="end"/>
            </w:r>
            <w:bookmarkEnd w:id="1"/>
          </w:p>
        </w:tc>
        <w:tc>
          <w:tcPr>
            <w:tcW w:w="4322" w:type="dxa"/>
          </w:tcPr>
          <w:p w:rsidR="00D32C6A" w:rsidRDefault="00D32C6A" w:rsidP="00D32C6A">
            <w:pPr>
              <w:spacing w:before="80"/>
              <w:jc w:val="left"/>
              <w:rPr>
                <w:i/>
                <w:sz w:val="18"/>
              </w:rPr>
            </w:pPr>
            <w:r w:rsidRPr="008741CD">
              <w:rPr>
                <w:b/>
              </w:rPr>
              <w:fldChar w:fldCharType="begin">
                <w:ffData>
                  <w:name w:val="EU_projekt"/>
                  <w:enabled/>
                  <w:calcOnExit w:val="0"/>
                  <w:textInput/>
                </w:ffData>
              </w:fldChar>
            </w:r>
            <w:bookmarkStart w:id="2" w:name="EU_projekt"/>
            <w:r w:rsidRPr="008741CD">
              <w:rPr>
                <w:b/>
              </w:rPr>
              <w:instrText xml:space="preserve"> FORMTEXT </w:instrText>
            </w:r>
            <w:r w:rsidRPr="008741CD">
              <w:rPr>
                <w:b/>
              </w:rPr>
            </w:r>
            <w:r w:rsidRPr="008741CD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8741CD">
              <w:rPr>
                <w:b/>
              </w:rPr>
              <w:fldChar w:fldCharType="end"/>
            </w:r>
            <w:bookmarkEnd w:id="2"/>
          </w:p>
        </w:tc>
      </w:tr>
      <w:tr w:rsidR="00D32C6A" w:rsidRPr="00D7742B" w:rsidTr="00D7742B">
        <w:tc>
          <w:tcPr>
            <w:tcW w:w="4322" w:type="dxa"/>
            <w:vAlign w:val="bottom"/>
          </w:tcPr>
          <w:p w:rsidR="00D32C6A" w:rsidRPr="00D7742B" w:rsidRDefault="00D32C6A" w:rsidP="00D32C6A">
            <w:pPr>
              <w:spacing w:before="80"/>
              <w:jc w:val="left"/>
              <w:rPr>
                <w:i/>
                <w:sz w:val="18"/>
              </w:rPr>
            </w:pPr>
            <w:r w:rsidRPr="00D7742B">
              <w:rPr>
                <w:i/>
                <w:sz w:val="18"/>
              </w:rPr>
              <w:t>Org.nr</w:t>
            </w:r>
          </w:p>
        </w:tc>
        <w:tc>
          <w:tcPr>
            <w:tcW w:w="4322" w:type="dxa"/>
            <w:vAlign w:val="bottom"/>
          </w:tcPr>
          <w:p w:rsidR="00D32C6A" w:rsidRPr="00D7742B" w:rsidRDefault="00D32C6A" w:rsidP="00D32C6A">
            <w:pPr>
              <w:spacing w:before="80"/>
              <w:jc w:val="left"/>
              <w:rPr>
                <w:i/>
                <w:sz w:val="18"/>
              </w:rPr>
            </w:pPr>
            <w:r w:rsidRPr="00D7742B">
              <w:rPr>
                <w:i/>
                <w:sz w:val="18"/>
              </w:rPr>
              <w:t>EU-program</w:t>
            </w:r>
          </w:p>
        </w:tc>
      </w:tr>
      <w:tr w:rsidR="00D32C6A" w:rsidTr="00EC7972">
        <w:trPr>
          <w:trHeight w:val="470"/>
        </w:trPr>
        <w:tc>
          <w:tcPr>
            <w:tcW w:w="4322" w:type="dxa"/>
          </w:tcPr>
          <w:p w:rsidR="00D32C6A" w:rsidRDefault="00D32C6A" w:rsidP="00D32C6A">
            <w:pPr>
              <w:spacing w:before="80"/>
              <w:jc w:val="left"/>
              <w:rPr>
                <w:i/>
                <w:sz w:val="18"/>
              </w:rPr>
            </w:pPr>
            <w:r w:rsidRPr="008741CD">
              <w:rPr>
                <w:b/>
              </w:rPr>
              <w:fldChar w:fldCharType="begin">
                <w:ffData>
                  <w:name w:val="Org_nr"/>
                  <w:enabled/>
                  <w:calcOnExit w:val="0"/>
                  <w:textInput/>
                </w:ffData>
              </w:fldChar>
            </w:r>
            <w:bookmarkStart w:id="3" w:name="Org_nr"/>
            <w:r w:rsidRPr="008741CD">
              <w:rPr>
                <w:b/>
              </w:rPr>
              <w:instrText xml:space="preserve"> FORMTEXT </w:instrText>
            </w:r>
            <w:r w:rsidRPr="008741CD">
              <w:rPr>
                <w:b/>
              </w:rPr>
            </w:r>
            <w:r w:rsidRPr="008741CD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8741CD">
              <w:rPr>
                <w:b/>
              </w:rPr>
              <w:fldChar w:fldCharType="end"/>
            </w:r>
            <w:bookmarkEnd w:id="3"/>
          </w:p>
        </w:tc>
        <w:tc>
          <w:tcPr>
            <w:tcW w:w="4322" w:type="dxa"/>
          </w:tcPr>
          <w:p w:rsidR="00D32C6A" w:rsidRDefault="00D32C6A" w:rsidP="00D32C6A">
            <w:pPr>
              <w:spacing w:before="80"/>
              <w:jc w:val="left"/>
              <w:rPr>
                <w:i/>
                <w:sz w:val="18"/>
              </w:rPr>
            </w:pPr>
            <w:r>
              <w:rPr>
                <w:b/>
              </w:rPr>
              <w:fldChar w:fldCharType="begin">
                <w:ffData>
                  <w:name w:val="Listruta1"/>
                  <w:enabled/>
                  <w:calcOnExit w:val="0"/>
                  <w:statusText w:type="text" w:val="Välj program i listan"/>
                  <w:ddList>
                    <w:listEntry w:val="Välj i listan"/>
                    <w:listEntry w:val="Baltic Sea Region"/>
                    <w:listEntry w:val="Botnia-Atlantica"/>
                    <w:listEntry w:val="Central Baltic"/>
                    <w:listEntry w:val="Interreg Europe"/>
                    <w:listEntry w:val="Interreg Nord"/>
                    <w:listEntry w:val="Interreg Sverige-Norge"/>
                    <w:listEntry w:val="Kolarctic CBC"/>
                    <w:listEntry w:val="North Sea Region"/>
                    <w:listEntry w:val="NPA (Northern Periphery and Arctic)"/>
                    <w:listEntry w:val="South Baltic"/>
                    <w:listEntry w:val="Urbact"/>
                    <w:listEntry w:val="ÖKS (Öresund-Kattegat-Skagerrak)"/>
                  </w:ddList>
                </w:ffData>
              </w:fldChar>
            </w:r>
            <w:bookmarkStart w:id="4" w:name="Listruta1"/>
            <w:r>
              <w:rPr>
                <w:b/>
              </w:rPr>
              <w:instrText xml:space="preserve"> FORMDROPDOWN </w:instrText>
            </w:r>
            <w:r w:rsidR="002868DD">
              <w:rPr>
                <w:b/>
              </w:rPr>
            </w:r>
            <w:r w:rsidR="002868D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D32C6A" w:rsidRPr="009A688E" w:rsidTr="00D7742B">
        <w:tc>
          <w:tcPr>
            <w:tcW w:w="8644" w:type="dxa"/>
            <w:gridSpan w:val="2"/>
          </w:tcPr>
          <w:p w:rsidR="00D32C6A" w:rsidRPr="009A688E" w:rsidRDefault="00D32C6A" w:rsidP="00D32C6A">
            <w:pPr>
              <w:spacing w:before="80"/>
              <w:jc w:val="left"/>
              <w:rPr>
                <w:i/>
              </w:rPr>
            </w:pPr>
            <w:r w:rsidRPr="009A688E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1"/>
            <w:r w:rsidRPr="009A688E">
              <w:instrText xml:space="preserve"> FORMCHECKBOX </w:instrText>
            </w:r>
            <w:r w:rsidR="002868DD">
              <w:fldChar w:fldCharType="separate"/>
            </w:r>
            <w:r w:rsidRPr="009A688E">
              <w:fldChar w:fldCharType="end"/>
            </w:r>
            <w:bookmarkEnd w:id="5"/>
            <w:r w:rsidRPr="009A688E">
              <w:t xml:space="preserve"> </w:t>
            </w:r>
            <w:r w:rsidRPr="00254D38">
              <w:rPr>
                <w:i/>
                <w:sz w:val="18"/>
              </w:rPr>
              <w:t>Nytt intyg</w:t>
            </w:r>
            <w:r w:rsidRPr="00254D38">
              <w:rPr>
                <w:sz w:val="18"/>
              </w:rPr>
              <w:tab/>
            </w:r>
            <w:r w:rsidRPr="009A688E">
              <w:tab/>
            </w:r>
          </w:p>
        </w:tc>
      </w:tr>
      <w:tr w:rsidR="00D32C6A" w:rsidRPr="009A688E" w:rsidTr="00D7742B">
        <w:tc>
          <w:tcPr>
            <w:tcW w:w="8644" w:type="dxa"/>
            <w:gridSpan w:val="2"/>
          </w:tcPr>
          <w:p w:rsidR="00D32C6A" w:rsidRPr="009A688E" w:rsidRDefault="00D32C6A" w:rsidP="00050115">
            <w:pPr>
              <w:spacing w:before="80"/>
              <w:jc w:val="left"/>
              <w:rPr>
                <w:b/>
              </w:rPr>
            </w:pPr>
            <w:r w:rsidRPr="009A688E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88E">
              <w:instrText xml:space="preserve"> FORMCHECKBOX </w:instrText>
            </w:r>
            <w:r w:rsidR="002868DD">
              <w:fldChar w:fldCharType="separate"/>
            </w:r>
            <w:r w:rsidRPr="009A688E">
              <w:fldChar w:fldCharType="end"/>
            </w:r>
            <w:r w:rsidRPr="009A688E">
              <w:t xml:space="preserve"> </w:t>
            </w:r>
            <w:r w:rsidRPr="00254D38">
              <w:rPr>
                <w:i/>
                <w:sz w:val="18"/>
              </w:rPr>
              <w:t>Ändring av tidigare inty</w:t>
            </w:r>
            <w:r w:rsidR="001B3D17" w:rsidRPr="00254D38">
              <w:rPr>
                <w:i/>
                <w:sz w:val="18"/>
              </w:rPr>
              <w:t>g. M</w:t>
            </w:r>
            <w:r w:rsidR="00050115" w:rsidRPr="00254D38">
              <w:rPr>
                <w:i/>
                <w:sz w:val="18"/>
              </w:rPr>
              <w:t xml:space="preserve">otivering </w:t>
            </w:r>
            <w:r w:rsidRPr="00254D38">
              <w:rPr>
                <w:i/>
                <w:sz w:val="18"/>
              </w:rPr>
              <w:t>är obligatorisk</w:t>
            </w:r>
            <w:r w:rsidRPr="00254D38">
              <w:rPr>
                <w:b/>
                <w:sz w:val="18"/>
              </w:rPr>
              <w:t xml:space="preserve"> </w:t>
            </w:r>
            <w:r w:rsidR="00254D38" w:rsidRPr="00254D38">
              <w:rPr>
                <w:b/>
                <w:sz w:val="18"/>
              </w:rPr>
              <w:t xml:space="preserve"> </w:t>
            </w:r>
            <w:r w:rsidR="001B3D17" w:rsidRPr="00254D38">
              <w:rPr>
                <w:sz w:val="18"/>
              </w:rPr>
              <w:t xml:space="preserve"> </w:t>
            </w:r>
            <w:r w:rsidR="001B3D17" w:rsidRPr="00254D38">
              <w:rPr>
                <w:color w:val="FF0000"/>
                <w:sz w:val="18"/>
              </w:rPr>
              <w:t>(</w:t>
            </w:r>
            <w:r w:rsidR="00050115" w:rsidRPr="00254D38">
              <w:rPr>
                <w:color w:val="FF0000"/>
                <w:sz w:val="18"/>
              </w:rPr>
              <w:t>MAX 4 rader</w:t>
            </w:r>
            <w:r w:rsidRPr="00254D38">
              <w:rPr>
                <w:color w:val="FF0000"/>
                <w:sz w:val="18"/>
              </w:rPr>
              <w:t>!</w:t>
            </w:r>
            <w:r w:rsidR="00050115" w:rsidRPr="00254D38">
              <w:rPr>
                <w:color w:val="FF0000"/>
                <w:sz w:val="18"/>
              </w:rPr>
              <w:t>)</w:t>
            </w:r>
          </w:p>
        </w:tc>
      </w:tr>
      <w:tr w:rsidR="00D7742B" w:rsidTr="00D7742B">
        <w:trPr>
          <w:trHeight w:val="360"/>
        </w:trPr>
        <w:tc>
          <w:tcPr>
            <w:tcW w:w="8644" w:type="dxa"/>
            <w:gridSpan w:val="2"/>
          </w:tcPr>
          <w:p w:rsidR="00D7742B" w:rsidRPr="00FB7E60" w:rsidRDefault="00050115" w:rsidP="00B205B4">
            <w:pPr>
              <w:spacing w:before="80"/>
              <w:jc w:val="left"/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Motiveri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Motivering</w:t>
            </w:r>
            <w:r>
              <w:fldChar w:fldCharType="end"/>
            </w:r>
          </w:p>
        </w:tc>
      </w:tr>
    </w:tbl>
    <w:p w:rsidR="00D32C6A" w:rsidRDefault="00D32C6A" w:rsidP="001A05C2">
      <w:pPr>
        <w:spacing w:before="80"/>
        <w:rPr>
          <w:i/>
          <w:sz w:val="18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7742B" w:rsidRPr="00D7742B" w:rsidTr="00325419">
        <w:trPr>
          <w:trHeight w:val="227"/>
        </w:trPr>
        <w:tc>
          <w:tcPr>
            <w:tcW w:w="4322" w:type="dxa"/>
            <w:tcMar>
              <w:top w:w="113" w:type="dxa"/>
            </w:tcMar>
          </w:tcPr>
          <w:p w:rsidR="00D7742B" w:rsidRPr="00D7742B" w:rsidRDefault="00D7742B" w:rsidP="00D7742B">
            <w:pPr>
              <w:rPr>
                <w:sz w:val="18"/>
              </w:rPr>
            </w:pPr>
            <w:r w:rsidRPr="00D7742B">
              <w:rPr>
                <w:i/>
                <w:sz w:val="18"/>
              </w:rPr>
              <w:t>Anställd</w:t>
            </w:r>
          </w:p>
        </w:tc>
        <w:tc>
          <w:tcPr>
            <w:tcW w:w="4322" w:type="dxa"/>
            <w:tcMar>
              <w:top w:w="113" w:type="dxa"/>
            </w:tcMar>
          </w:tcPr>
          <w:p w:rsidR="00D7742B" w:rsidRPr="00D7742B" w:rsidRDefault="00D7742B" w:rsidP="00D7742B">
            <w:pPr>
              <w:rPr>
                <w:sz w:val="18"/>
              </w:rPr>
            </w:pPr>
            <w:r w:rsidRPr="00D7742B">
              <w:rPr>
                <w:i/>
                <w:sz w:val="18"/>
              </w:rPr>
              <w:t>Anställningsgrad</w:t>
            </w:r>
          </w:p>
        </w:tc>
      </w:tr>
      <w:tr w:rsidR="00D7742B" w:rsidTr="00325419">
        <w:trPr>
          <w:trHeight w:val="269"/>
        </w:trPr>
        <w:tc>
          <w:tcPr>
            <w:tcW w:w="4322" w:type="dxa"/>
          </w:tcPr>
          <w:p w:rsidR="00D7742B" w:rsidRDefault="00D7742B" w:rsidP="00D7742B">
            <w:r>
              <w:rPr>
                <w:b/>
              </w:rPr>
              <w:fldChar w:fldCharType="begin">
                <w:ffData>
                  <w:name w:val="Namn"/>
                  <w:enabled/>
                  <w:calcOnExit w:val="0"/>
                  <w:textInput>
                    <w:default w:val="Namn"/>
                  </w:textInput>
                </w:ffData>
              </w:fldChar>
            </w:r>
            <w:bookmarkStart w:id="6" w:name="Namn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Namn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4322" w:type="dxa"/>
          </w:tcPr>
          <w:p w:rsidR="00D7742B" w:rsidRDefault="00D7742B" w:rsidP="00B205B4">
            <w:pPr>
              <w:jc w:val="left"/>
            </w:pPr>
            <w:r w:rsidRPr="008741C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741CD">
              <w:rPr>
                <w:b/>
              </w:rPr>
              <w:instrText xml:space="preserve"> FORMTEXT </w:instrText>
            </w:r>
            <w:r w:rsidRPr="008741CD">
              <w:rPr>
                <w:b/>
              </w:rPr>
            </w:r>
            <w:r w:rsidRPr="008741CD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8741CD">
              <w:rPr>
                <w:b/>
              </w:rPr>
              <w:fldChar w:fldCharType="end"/>
            </w:r>
            <w:r>
              <w:t xml:space="preserve"> % </w:t>
            </w:r>
            <w:r>
              <w:rPr>
                <w:i/>
              </w:rPr>
              <w:t>i ordinarie verksamhet</w:t>
            </w:r>
          </w:p>
        </w:tc>
      </w:tr>
      <w:tr w:rsidR="00D7742B" w:rsidTr="00D7742B">
        <w:tc>
          <w:tcPr>
            <w:tcW w:w="4322" w:type="dxa"/>
          </w:tcPr>
          <w:p w:rsidR="00D7742B" w:rsidRDefault="00D7742B" w:rsidP="00D7742B"/>
        </w:tc>
        <w:tc>
          <w:tcPr>
            <w:tcW w:w="4322" w:type="dxa"/>
          </w:tcPr>
          <w:p w:rsidR="00D7742B" w:rsidRDefault="00D7742B" w:rsidP="00B205B4">
            <w:pPr>
              <w:jc w:val="left"/>
            </w:pPr>
            <w:r>
              <w:rPr>
                <w:i/>
              </w:rPr>
              <w:t xml:space="preserve">varav </w:t>
            </w:r>
            <w:r w:rsidRPr="008741CD">
              <w:rPr>
                <w:b/>
              </w:rPr>
              <w:fldChar w:fldCharType="begin">
                <w:ffData>
                  <w:name w:val="Deltid_PROCENT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" w:name="Deltid_PROCENT"/>
            <w:r w:rsidRPr="008741CD">
              <w:rPr>
                <w:b/>
              </w:rPr>
              <w:instrText xml:space="preserve"> FORMTEXT </w:instrText>
            </w:r>
            <w:r w:rsidRPr="008741CD">
              <w:rPr>
                <w:b/>
              </w:rPr>
            </w:r>
            <w:r w:rsidRPr="008741CD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8741CD">
              <w:rPr>
                <w:b/>
              </w:rPr>
              <w:fldChar w:fldCharType="end"/>
            </w:r>
            <w:bookmarkEnd w:id="7"/>
            <w:r>
              <w:t xml:space="preserve"> % </w:t>
            </w:r>
            <w:r>
              <w:rPr>
                <w:i/>
              </w:rPr>
              <w:t>i projektet</w:t>
            </w:r>
          </w:p>
        </w:tc>
      </w:tr>
      <w:tr w:rsidR="00D7742B" w:rsidRPr="00D7742B" w:rsidTr="00325419">
        <w:trPr>
          <w:trHeight w:val="273"/>
        </w:trPr>
        <w:tc>
          <w:tcPr>
            <w:tcW w:w="4322" w:type="dxa"/>
          </w:tcPr>
          <w:p w:rsidR="00D7742B" w:rsidRPr="00D7742B" w:rsidRDefault="00D7742B" w:rsidP="00D7742B">
            <w:pPr>
              <w:rPr>
                <w:sz w:val="18"/>
              </w:rPr>
            </w:pPr>
            <w:r w:rsidRPr="00D7742B">
              <w:rPr>
                <w:i/>
                <w:sz w:val="18"/>
              </w:rPr>
              <w:t>Personnr</w:t>
            </w:r>
          </w:p>
        </w:tc>
        <w:tc>
          <w:tcPr>
            <w:tcW w:w="4322" w:type="dxa"/>
          </w:tcPr>
          <w:p w:rsidR="00D7742B" w:rsidRPr="00D7742B" w:rsidRDefault="00D7742B" w:rsidP="00D7742B">
            <w:pPr>
              <w:rPr>
                <w:sz w:val="18"/>
              </w:rPr>
            </w:pPr>
          </w:p>
        </w:tc>
      </w:tr>
      <w:tr w:rsidR="00D7742B" w:rsidTr="00D7742B">
        <w:tc>
          <w:tcPr>
            <w:tcW w:w="4322" w:type="dxa"/>
          </w:tcPr>
          <w:p w:rsidR="00D7742B" w:rsidRDefault="00D7742B" w:rsidP="00B205B4">
            <w:r>
              <w:rPr>
                <w:b/>
              </w:rPr>
              <w:fldChar w:fldCharType="begin">
                <w:ffData>
                  <w:name w:val="Personnr"/>
                  <w:enabled/>
                  <w:calcOnExit w:val="0"/>
                  <w:textInput>
                    <w:default w:val="ÅÅMMDD"/>
                    <w:maxLength w:val="6"/>
                  </w:textInput>
                </w:ffData>
              </w:fldChar>
            </w:r>
            <w:bookmarkStart w:id="8" w:name="Personnr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ÅÅMMDD</w:t>
            </w:r>
            <w:r>
              <w:rPr>
                <w:b/>
              </w:rPr>
              <w:fldChar w:fldCharType="end"/>
            </w:r>
            <w:bookmarkEnd w:id="8"/>
            <w:r>
              <w:rPr>
                <w:b/>
              </w:rPr>
              <w:t xml:space="preserve">  -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NNN"/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NNNN</w:t>
            </w:r>
            <w:r>
              <w:rPr>
                <w:b/>
              </w:rPr>
              <w:fldChar w:fldCharType="end"/>
            </w:r>
          </w:p>
        </w:tc>
        <w:tc>
          <w:tcPr>
            <w:tcW w:w="4322" w:type="dxa"/>
          </w:tcPr>
          <w:p w:rsidR="00D7742B" w:rsidRDefault="00D7742B" w:rsidP="00D7742B"/>
        </w:tc>
      </w:tr>
      <w:tr w:rsidR="00D7742B" w:rsidTr="00D7742B">
        <w:tc>
          <w:tcPr>
            <w:tcW w:w="4322" w:type="dxa"/>
          </w:tcPr>
          <w:p w:rsidR="00D7742B" w:rsidRDefault="00D7742B" w:rsidP="00D7742B"/>
        </w:tc>
        <w:tc>
          <w:tcPr>
            <w:tcW w:w="4322" w:type="dxa"/>
          </w:tcPr>
          <w:p w:rsidR="00D7742B" w:rsidRDefault="00D7742B" w:rsidP="00D7742B"/>
        </w:tc>
      </w:tr>
      <w:tr w:rsidR="00D7742B" w:rsidTr="00325419">
        <w:trPr>
          <w:trHeight w:val="230"/>
        </w:trPr>
        <w:tc>
          <w:tcPr>
            <w:tcW w:w="4322" w:type="dxa"/>
          </w:tcPr>
          <w:p w:rsidR="00D7742B" w:rsidRPr="00D7742B" w:rsidRDefault="00D7742B" w:rsidP="00D7742B">
            <w:pPr>
              <w:rPr>
                <w:sz w:val="18"/>
                <w:szCs w:val="18"/>
              </w:rPr>
            </w:pPr>
            <w:r w:rsidRPr="00D7742B">
              <w:rPr>
                <w:i/>
                <w:sz w:val="18"/>
                <w:szCs w:val="18"/>
              </w:rPr>
              <w:t>Roll i projektet (ex Projektledare)</w:t>
            </w:r>
          </w:p>
        </w:tc>
        <w:tc>
          <w:tcPr>
            <w:tcW w:w="4322" w:type="dxa"/>
          </w:tcPr>
          <w:p w:rsidR="00D7742B" w:rsidRPr="00D7742B" w:rsidRDefault="00D7742B" w:rsidP="00D7742B">
            <w:pPr>
              <w:rPr>
                <w:sz w:val="18"/>
                <w:szCs w:val="18"/>
              </w:rPr>
            </w:pPr>
            <w:r w:rsidRPr="00D7742B">
              <w:rPr>
                <w:i/>
                <w:sz w:val="18"/>
                <w:szCs w:val="18"/>
              </w:rPr>
              <w:t>Intyget gäller för tiden</w:t>
            </w:r>
          </w:p>
        </w:tc>
      </w:tr>
      <w:tr w:rsidR="00D7742B" w:rsidTr="00D7742B">
        <w:tc>
          <w:tcPr>
            <w:tcW w:w="4322" w:type="dxa"/>
          </w:tcPr>
          <w:p w:rsidR="00D7742B" w:rsidRDefault="00D7742B" w:rsidP="00B205B4">
            <w:pPr>
              <w:jc w:val="left"/>
            </w:pPr>
            <w:r w:rsidRPr="008741C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41CD">
              <w:rPr>
                <w:b/>
              </w:rPr>
              <w:instrText xml:space="preserve"> FORMTEXT </w:instrText>
            </w:r>
            <w:r w:rsidRPr="008741CD">
              <w:rPr>
                <w:b/>
              </w:rPr>
            </w:r>
            <w:r w:rsidRPr="008741CD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8741CD">
              <w:rPr>
                <w:b/>
              </w:rPr>
              <w:fldChar w:fldCharType="end"/>
            </w:r>
          </w:p>
        </w:tc>
        <w:tc>
          <w:tcPr>
            <w:tcW w:w="4322" w:type="dxa"/>
          </w:tcPr>
          <w:p w:rsidR="00D7742B" w:rsidRDefault="00D7742B" w:rsidP="00D7742B">
            <w:r>
              <w:rPr>
                <w:b/>
              </w:rPr>
              <w:fldChar w:fldCharType="begin">
                <w:ffData>
                  <w:name w:val="Kontraktstid_START"/>
                  <w:enabled/>
                  <w:calcOnExit w:val="0"/>
                  <w:statusText w:type="text" w:val="YYYY-MM-DD"/>
                  <w:textInput>
                    <w:default w:val="YYYY-MM-DD"/>
                  </w:textInput>
                </w:ffData>
              </w:fldChar>
            </w:r>
            <w:bookmarkStart w:id="9" w:name="Kontraktstid_START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YYYY-MM-DD</w:t>
            </w:r>
            <w:r>
              <w:rPr>
                <w:b/>
              </w:rPr>
              <w:fldChar w:fldCharType="end"/>
            </w:r>
            <w:bookmarkEnd w:id="9"/>
            <w:r>
              <w:t xml:space="preserve">  -  </w:t>
            </w:r>
            <w:r>
              <w:rPr>
                <w:b/>
              </w:rPr>
              <w:fldChar w:fldCharType="begin">
                <w:ffData>
                  <w:name w:val="Kontraktstid_SLUT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bookmarkStart w:id="10" w:name="Kontraktstid_SLUT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YYYY-MM-DD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D7742B" w:rsidTr="00D7742B">
        <w:tc>
          <w:tcPr>
            <w:tcW w:w="4322" w:type="dxa"/>
          </w:tcPr>
          <w:p w:rsidR="00D7742B" w:rsidRDefault="00D7742B" w:rsidP="00D7742B"/>
        </w:tc>
        <w:tc>
          <w:tcPr>
            <w:tcW w:w="4322" w:type="dxa"/>
          </w:tcPr>
          <w:p w:rsidR="00D7742B" w:rsidRDefault="00D7742B" w:rsidP="00D7742B"/>
        </w:tc>
      </w:tr>
      <w:tr w:rsidR="00D7742B" w:rsidRPr="00D7742B" w:rsidTr="00D7742B">
        <w:tc>
          <w:tcPr>
            <w:tcW w:w="8644" w:type="dxa"/>
            <w:gridSpan w:val="2"/>
          </w:tcPr>
          <w:p w:rsidR="00D7742B" w:rsidRPr="00D7742B" w:rsidRDefault="00D7742B" w:rsidP="00D7742B">
            <w:pPr>
              <w:rPr>
                <w:i/>
                <w:sz w:val="18"/>
                <w:szCs w:val="18"/>
              </w:rPr>
            </w:pPr>
            <w:r w:rsidRPr="00D7742B">
              <w:rPr>
                <w:i/>
                <w:sz w:val="18"/>
                <w:szCs w:val="18"/>
              </w:rPr>
              <w:t>Beskrivning av tjänsten i projektet</w:t>
            </w:r>
            <w:r w:rsidR="00254D38">
              <w:rPr>
                <w:i/>
                <w:sz w:val="18"/>
                <w:szCs w:val="18"/>
              </w:rPr>
              <w:t xml:space="preserve">  </w:t>
            </w:r>
            <w:r w:rsidR="00050115">
              <w:rPr>
                <w:i/>
                <w:sz w:val="18"/>
                <w:szCs w:val="18"/>
              </w:rPr>
              <w:t xml:space="preserve"> </w:t>
            </w:r>
            <w:r w:rsidR="00050115" w:rsidRPr="001B3D17">
              <w:rPr>
                <w:i/>
                <w:color w:val="FF0000"/>
                <w:sz w:val="18"/>
                <w:szCs w:val="18"/>
              </w:rPr>
              <w:t>(MAX 8 rader)</w:t>
            </w:r>
          </w:p>
        </w:tc>
      </w:tr>
      <w:tr w:rsidR="00D7742B" w:rsidTr="00D7742B">
        <w:trPr>
          <w:trHeight w:val="286"/>
        </w:trPr>
        <w:tc>
          <w:tcPr>
            <w:tcW w:w="8644" w:type="dxa"/>
            <w:gridSpan w:val="2"/>
          </w:tcPr>
          <w:p w:rsidR="00D7742B" w:rsidRPr="00FB7E60" w:rsidRDefault="00D7742B" w:rsidP="00B205B4">
            <w:pPr>
              <w:jc w:val="left"/>
            </w:pPr>
            <w:r w:rsidRPr="00FB7E60">
              <w:fldChar w:fldCharType="begin">
                <w:ffData>
                  <w:name w:val="Beskrivning"/>
                  <w:enabled/>
                  <w:calcOnExit w:val="0"/>
                  <w:textInput/>
                </w:ffData>
              </w:fldChar>
            </w:r>
            <w:bookmarkStart w:id="11" w:name="Beskrivning"/>
            <w:r w:rsidRPr="00FB7E60">
              <w:instrText xml:space="preserve"> FORMTEXT </w:instrText>
            </w:r>
            <w:r w:rsidRPr="00FB7E60">
              <w:fldChar w:fldCharType="separate"/>
            </w:r>
            <w:r w:rsidRPr="00FB7E60">
              <w:t> </w:t>
            </w:r>
            <w:r w:rsidRPr="00FB7E60">
              <w:t> </w:t>
            </w:r>
            <w:r w:rsidRPr="00FB7E60">
              <w:t> </w:t>
            </w:r>
            <w:r w:rsidRPr="00FB7E60">
              <w:t> </w:t>
            </w:r>
            <w:r w:rsidRPr="00FB7E60">
              <w:t> </w:t>
            </w:r>
            <w:r w:rsidRPr="00FB7E60">
              <w:fldChar w:fldCharType="end"/>
            </w:r>
            <w:bookmarkEnd w:id="11"/>
          </w:p>
        </w:tc>
      </w:tr>
    </w:tbl>
    <w:p w:rsidR="00D7742B" w:rsidRDefault="00D7742B" w:rsidP="00D7742B"/>
    <w:p w:rsidR="009B1B2F" w:rsidRDefault="009B1B2F" w:rsidP="00D7742B">
      <w:pPr>
        <w:sectPr w:rsidR="009B1B2F" w:rsidSect="00D7742B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111" w:right="1701" w:bottom="1276" w:left="1701" w:header="720" w:footer="214" w:gutter="0"/>
          <w:cols w:space="720"/>
          <w:titlePg/>
        </w:sectPr>
      </w:pPr>
    </w:p>
    <w:p w:rsidR="00D7742B" w:rsidRDefault="00D7742B" w:rsidP="00D7742B"/>
    <w:p w:rsidR="00F74E47" w:rsidRDefault="00F74E47" w:rsidP="009B1B2F">
      <w:pPr>
        <w:keepNext/>
        <w:tabs>
          <w:tab w:val="left" w:pos="851"/>
          <w:tab w:val="left" w:pos="4820"/>
        </w:tabs>
      </w:pPr>
      <w:r>
        <w:t>Ort:</w:t>
      </w:r>
      <w:r>
        <w:tab/>
      </w:r>
      <w:r>
        <w:fldChar w:fldCharType="begin">
          <w:ffData>
            <w:name w:val="Ort"/>
            <w:enabled/>
            <w:calcOnExit w:val="0"/>
            <w:textInput/>
          </w:ffData>
        </w:fldChar>
      </w:r>
      <w:bookmarkStart w:id="12" w:name="Or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 w:rsidR="00E40E31">
        <w:t xml:space="preserve">   </w:t>
      </w:r>
    </w:p>
    <w:p w:rsidR="00DF5E52" w:rsidRPr="00DF5E52" w:rsidRDefault="00DF5E52" w:rsidP="009B1B2F">
      <w:pPr>
        <w:keepNext/>
        <w:tabs>
          <w:tab w:val="left" w:pos="851"/>
          <w:tab w:val="left" w:pos="4820"/>
        </w:tabs>
        <w:rPr>
          <w:sz w:val="6"/>
        </w:rPr>
      </w:pPr>
    </w:p>
    <w:p w:rsidR="00456CB1" w:rsidRDefault="00F74E47" w:rsidP="009B1B2F">
      <w:pPr>
        <w:keepNext/>
        <w:tabs>
          <w:tab w:val="left" w:pos="851"/>
          <w:tab w:val="left" w:pos="4820"/>
        </w:tabs>
      </w:pPr>
      <w:r>
        <w:t>Datum:</w:t>
      </w:r>
      <w:r>
        <w:tab/>
      </w:r>
      <w:r>
        <w:fldChar w:fldCharType="begin">
          <w:ffData>
            <w:name w:val="Datum"/>
            <w:enabled/>
            <w:calcOnExit w:val="0"/>
            <w:textInput/>
          </w:ffData>
        </w:fldChar>
      </w:r>
      <w:bookmarkStart w:id="13" w:name="Datum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456CB1" w:rsidRDefault="00456CB1" w:rsidP="009B1B2F">
      <w:pPr>
        <w:keepNext/>
        <w:tabs>
          <w:tab w:val="left" w:pos="1418"/>
          <w:tab w:val="left" w:pos="4820"/>
        </w:tabs>
      </w:pPr>
    </w:p>
    <w:p w:rsidR="00456CB1" w:rsidRDefault="00456CB1" w:rsidP="009B1B2F">
      <w:pPr>
        <w:keepNext/>
        <w:tabs>
          <w:tab w:val="left" w:pos="1418"/>
          <w:tab w:val="left" w:pos="4820"/>
        </w:tabs>
      </w:pPr>
    </w:p>
    <w:p w:rsidR="00456CB1" w:rsidRDefault="00456CB1" w:rsidP="009B1B2F">
      <w:pPr>
        <w:keepNext/>
        <w:tabs>
          <w:tab w:val="left" w:pos="1418"/>
          <w:tab w:val="left" w:pos="4820"/>
        </w:tabs>
      </w:pPr>
    </w:p>
    <w:p w:rsidR="00456CB1" w:rsidRDefault="00456CB1" w:rsidP="009B1B2F">
      <w:pPr>
        <w:keepNext/>
        <w:tabs>
          <w:tab w:val="left" w:pos="1418"/>
          <w:tab w:val="left" w:pos="4820"/>
        </w:tabs>
      </w:pPr>
    </w:p>
    <w:p w:rsidR="00456CB1" w:rsidRDefault="001B3D17" w:rsidP="001B3D17">
      <w:pPr>
        <w:keepNext/>
        <w:tabs>
          <w:tab w:val="left" w:pos="4678"/>
        </w:tabs>
      </w:pPr>
      <w:r w:rsidRPr="001B3D17">
        <w:t>Arbetsgivare</w:t>
      </w:r>
      <w:r w:rsidR="00E40E31">
        <w:tab/>
      </w:r>
      <w:r w:rsidR="00456CB1">
        <w:t>Den anställde</w:t>
      </w:r>
    </w:p>
    <w:p w:rsidR="00456CB1" w:rsidRDefault="00456CB1" w:rsidP="009B1B2F">
      <w:pPr>
        <w:keepNext/>
        <w:tabs>
          <w:tab w:val="left" w:pos="1418"/>
          <w:tab w:val="left" w:pos="4678"/>
        </w:tabs>
      </w:pPr>
    </w:p>
    <w:p w:rsidR="00456CB1" w:rsidRDefault="00456CB1" w:rsidP="009B1B2F">
      <w:pPr>
        <w:keepNext/>
        <w:tabs>
          <w:tab w:val="left" w:pos="1418"/>
          <w:tab w:val="left" w:pos="4678"/>
        </w:tabs>
      </w:pPr>
    </w:p>
    <w:p w:rsidR="00456CB1" w:rsidRDefault="00456CB1" w:rsidP="009B1B2F">
      <w:pPr>
        <w:keepNext/>
        <w:tabs>
          <w:tab w:val="left" w:pos="1418"/>
          <w:tab w:val="left" w:pos="4678"/>
        </w:tabs>
      </w:pPr>
    </w:p>
    <w:p w:rsidR="00456CB1" w:rsidRDefault="00456CB1" w:rsidP="009B1B2F">
      <w:pPr>
        <w:keepNext/>
        <w:tabs>
          <w:tab w:val="left" w:pos="1418"/>
          <w:tab w:val="left" w:pos="4678"/>
        </w:tabs>
      </w:pPr>
    </w:p>
    <w:p w:rsidR="00456CB1" w:rsidRDefault="00E40E31" w:rsidP="009B1B2F">
      <w:pPr>
        <w:keepNext/>
        <w:tabs>
          <w:tab w:val="left" w:pos="1418"/>
          <w:tab w:val="left" w:pos="4678"/>
        </w:tabs>
      </w:pPr>
      <w:r>
        <w:t>………………………………………………………….</w:t>
      </w:r>
      <w:r>
        <w:tab/>
        <w:t>………………………………………………………….</w:t>
      </w:r>
    </w:p>
    <w:p w:rsidR="00A43560" w:rsidRDefault="00240B64" w:rsidP="009B1B2F">
      <w:pPr>
        <w:keepNext/>
        <w:tabs>
          <w:tab w:val="left" w:pos="4678"/>
        </w:tabs>
      </w:pPr>
      <w:r>
        <w:fldChar w:fldCharType="begin">
          <w:ffData>
            <w:name w:val="Namn_CHEF"/>
            <w:enabled/>
            <w:calcOnExit w:val="0"/>
            <w:textInput>
              <w:default w:val="Namn"/>
            </w:textInput>
          </w:ffData>
        </w:fldChar>
      </w:r>
      <w:bookmarkStart w:id="14" w:name="Namn_CHEF"/>
      <w:r>
        <w:instrText xml:space="preserve"> FORMTEXT </w:instrText>
      </w:r>
      <w:r>
        <w:fldChar w:fldCharType="separate"/>
      </w:r>
      <w:r>
        <w:rPr>
          <w:noProof/>
        </w:rPr>
        <w:t>Namn</w:t>
      </w:r>
      <w:r>
        <w:fldChar w:fldCharType="end"/>
      </w:r>
      <w:bookmarkEnd w:id="14"/>
      <w:r w:rsidR="00456CB1">
        <w:tab/>
      </w:r>
      <w:r>
        <w:fldChar w:fldCharType="begin">
          <w:ffData>
            <w:name w:val="Namn_Anställd"/>
            <w:enabled/>
            <w:calcOnExit w:val="0"/>
            <w:textInput>
              <w:default w:val="Namn"/>
            </w:textInput>
          </w:ffData>
        </w:fldChar>
      </w:r>
      <w:bookmarkStart w:id="15" w:name="Namn_Anställd"/>
      <w:r>
        <w:instrText xml:space="preserve"> FORMTEXT </w:instrText>
      </w:r>
      <w:r>
        <w:fldChar w:fldCharType="separate"/>
      </w:r>
      <w:r>
        <w:rPr>
          <w:noProof/>
        </w:rPr>
        <w:t>Namn</w:t>
      </w:r>
      <w:r>
        <w:fldChar w:fldCharType="end"/>
      </w:r>
      <w:bookmarkEnd w:id="15"/>
    </w:p>
    <w:p w:rsidR="00240B64" w:rsidRPr="00240B64" w:rsidRDefault="00240B64" w:rsidP="00E40E31">
      <w:pPr>
        <w:tabs>
          <w:tab w:val="left" w:pos="1418"/>
          <w:tab w:val="left" w:pos="4820"/>
        </w:tabs>
        <w:rPr>
          <w:sz w:val="4"/>
        </w:rPr>
      </w:pPr>
    </w:p>
    <w:p w:rsidR="00A43560" w:rsidRDefault="00240B64" w:rsidP="00E40E31">
      <w:pPr>
        <w:tabs>
          <w:tab w:val="left" w:pos="1418"/>
          <w:tab w:val="left" w:pos="4820"/>
        </w:tabs>
      </w:pPr>
      <w:r>
        <w:fldChar w:fldCharType="begin">
          <w:ffData>
            <w:name w:val="Titel_CHEF"/>
            <w:enabled/>
            <w:calcOnExit w:val="0"/>
            <w:textInput>
              <w:default w:val="Titel"/>
            </w:textInput>
          </w:ffData>
        </w:fldChar>
      </w:r>
      <w:bookmarkStart w:id="16" w:name="Titel_CHEF"/>
      <w:r>
        <w:instrText xml:space="preserve"> FORMTEXT </w:instrText>
      </w:r>
      <w:r>
        <w:fldChar w:fldCharType="separate"/>
      </w:r>
      <w:r>
        <w:rPr>
          <w:noProof/>
        </w:rPr>
        <w:t>Titel</w:t>
      </w:r>
      <w:r>
        <w:fldChar w:fldCharType="end"/>
      </w:r>
      <w:bookmarkEnd w:id="16"/>
    </w:p>
    <w:p w:rsidR="001D75D5" w:rsidRDefault="001D75D5" w:rsidP="00357094"/>
    <w:sectPr w:rsidR="001D75D5" w:rsidSect="00D7742B">
      <w:type w:val="continuous"/>
      <w:pgSz w:w="11906" w:h="16838" w:code="9"/>
      <w:pgMar w:top="1111" w:right="1701" w:bottom="1276" w:left="1701" w:header="720" w:footer="2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DD" w:rsidRDefault="002868DD">
      <w:r>
        <w:separator/>
      </w:r>
    </w:p>
  </w:endnote>
  <w:endnote w:type="continuationSeparator" w:id="0">
    <w:p w:rsidR="002868DD" w:rsidRDefault="0028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F4" w:rsidRPr="008B4C7B" w:rsidRDefault="00BD05F4" w:rsidP="008B4C7B">
    <w:pPr>
      <w:pStyle w:val="Sidfot"/>
      <w:tabs>
        <w:tab w:val="clear" w:pos="9072"/>
        <w:tab w:val="left" w:pos="5201"/>
      </w:tabs>
      <w:rPr>
        <w:rFonts w:ascii="Arial" w:hAnsi="Arial" w:cs="Arial"/>
        <w:sz w:val="16"/>
        <w:szCs w:val="16"/>
      </w:rPr>
    </w:pPr>
    <w:r w:rsidRPr="008B4C7B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68" w:rsidRDefault="00192C68" w:rsidP="00FE115F">
    <w:pPr>
      <w:pStyle w:val="Sidfot"/>
      <w:pBdr>
        <w:top w:val="single" w:sz="4" w:space="1" w:color="auto"/>
      </w:pBdr>
      <w:jc w:val="center"/>
      <w:rPr>
        <w:i/>
        <w:color w:val="808080" w:themeColor="background1" w:themeShade="80"/>
        <w:sz w:val="16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5559"/>
    </w:tblGrid>
    <w:tr w:rsidR="00264D64" w:rsidTr="009510A0">
      <w:tc>
        <w:tcPr>
          <w:tcW w:w="3085" w:type="dxa"/>
          <w:vAlign w:val="center"/>
        </w:tcPr>
        <w:p w:rsidR="00264D64" w:rsidRDefault="00264D64" w:rsidP="00264D64">
          <w:pPr>
            <w:pStyle w:val="Sidfot"/>
            <w:jc w:val="left"/>
            <w:rPr>
              <w:i/>
              <w:color w:val="808080" w:themeColor="background1" w:themeShade="80"/>
              <w:sz w:val="16"/>
            </w:rPr>
          </w:pPr>
          <w:r>
            <w:rPr>
              <w:i/>
              <w:noProof/>
              <w:color w:val="808080" w:themeColor="background1" w:themeShade="80"/>
              <w:sz w:val="16"/>
            </w:rPr>
            <w:drawing>
              <wp:inline distT="0" distB="0" distL="0" distR="0" wp14:anchorId="2323CD3C" wp14:editId="2F8533CA">
                <wp:extent cx="1105786" cy="380969"/>
                <wp:effectExtent l="0" t="0" r="0" b="63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logo_v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7424" cy="3815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9" w:type="dxa"/>
        </w:tcPr>
        <w:p w:rsidR="00264D64" w:rsidRDefault="00264D64" w:rsidP="00D7742B">
          <w:pPr>
            <w:pStyle w:val="Sidfot"/>
            <w:jc w:val="left"/>
            <w:rPr>
              <w:i/>
              <w:color w:val="808080" w:themeColor="background1" w:themeShade="80"/>
              <w:sz w:val="16"/>
            </w:rPr>
          </w:pPr>
          <w:r>
            <w:rPr>
              <w:i/>
              <w:color w:val="808080" w:themeColor="background1" w:themeShade="80"/>
              <w:sz w:val="16"/>
            </w:rPr>
            <w:t xml:space="preserve">Mallen </w:t>
          </w:r>
          <w:r w:rsidRPr="00DE4CFF">
            <w:rPr>
              <w:i/>
              <w:color w:val="808080" w:themeColor="background1" w:themeShade="80"/>
              <w:sz w:val="16"/>
            </w:rPr>
            <w:t xml:space="preserve">framtagen </w:t>
          </w:r>
          <w:r>
            <w:rPr>
              <w:i/>
              <w:color w:val="808080" w:themeColor="background1" w:themeShade="80"/>
              <w:sz w:val="16"/>
            </w:rPr>
            <w:t xml:space="preserve">i samarbete mellan Tillväxtverket och </w:t>
          </w:r>
          <w:r w:rsidR="009510A0" w:rsidRPr="009510A0">
            <w:rPr>
              <w:i/>
              <w:color w:val="808080" w:themeColor="background1" w:themeShade="80"/>
              <w:sz w:val="16"/>
            </w:rPr>
            <w:t>Länsstyrelserna i Jämtlands, Västerbottens och Norrbottens län</w:t>
          </w:r>
          <w:r>
            <w:rPr>
              <w:i/>
              <w:color w:val="808080" w:themeColor="background1" w:themeShade="80"/>
              <w:sz w:val="16"/>
            </w:rPr>
            <w:t>, som är granskande myndigheter för svenska stödmottagare i de territoriella programmen.</w:t>
          </w:r>
        </w:p>
      </w:tc>
    </w:tr>
  </w:tbl>
  <w:p w:rsidR="00264D64" w:rsidRDefault="00264D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DD" w:rsidRDefault="002868DD">
      <w:r>
        <w:separator/>
      </w:r>
    </w:p>
  </w:footnote>
  <w:footnote w:type="continuationSeparator" w:id="0">
    <w:p w:rsidR="002868DD" w:rsidRDefault="00286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65" w:rsidRPr="0015353F" w:rsidRDefault="0015353F" w:rsidP="004A5A2B">
    <w:pPr>
      <w:tabs>
        <w:tab w:val="right" w:pos="8504"/>
      </w:tabs>
      <w:rPr>
        <w:sz w:val="32"/>
      </w:rPr>
    </w:pPr>
    <w:r w:rsidRPr="0015353F">
      <w:rPr>
        <w:b/>
        <w:sz w:val="40"/>
      </w:rPr>
      <w:t>INTYG</w:t>
    </w:r>
    <w:r w:rsidR="004A5A2B" w:rsidRPr="0015353F">
      <w:rPr>
        <w:sz w:val="40"/>
      </w:rPr>
      <w:tab/>
    </w:r>
    <w:r w:rsidR="004A5A2B" w:rsidRPr="0015353F">
      <w:rPr>
        <w:i/>
        <w:sz w:val="32"/>
      </w:rPr>
      <w:t>D</w:t>
    </w:r>
    <w:r w:rsidR="00C76765" w:rsidRPr="0015353F">
      <w:rPr>
        <w:i/>
        <w:sz w:val="32"/>
      </w:rPr>
      <w:t>eltidstjänst i EU-projekt</w:t>
    </w:r>
  </w:p>
  <w:p w:rsidR="00C76765" w:rsidRDefault="00C76765" w:rsidP="00C76765">
    <w:pPr>
      <w:pBdr>
        <w:bottom w:val="single" w:sz="4" w:space="1" w:color="auto"/>
      </w:pBdr>
      <w:tabs>
        <w:tab w:val="left" w:pos="1418"/>
        <w:tab w:val="left" w:pos="4820"/>
      </w:tabs>
    </w:pPr>
  </w:p>
  <w:p w:rsidR="00BD05F4" w:rsidRDefault="00BD05F4" w:rsidP="00456CB1">
    <w:pPr>
      <w:tabs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0C8D"/>
    <w:multiLevelType w:val="multilevel"/>
    <w:tmpl w:val="C9EAA8E6"/>
    <w:lvl w:ilvl="0">
      <w:start w:val="1"/>
      <w:numFmt w:val="decimal"/>
      <w:pStyle w:val="Rubrik1numrerad"/>
      <w:lvlText w:val="%1"/>
      <w:lvlJc w:val="left"/>
      <w:pPr>
        <w:tabs>
          <w:tab w:val="num" w:pos="862"/>
        </w:tabs>
        <w:ind w:left="851" w:hanging="851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5F9485B"/>
    <w:multiLevelType w:val="hybridMultilevel"/>
    <w:tmpl w:val="141CD456"/>
    <w:lvl w:ilvl="0" w:tplc="EB76D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AD5BD3"/>
    <w:multiLevelType w:val="multilevel"/>
    <w:tmpl w:val="FBDA63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735778A"/>
    <w:multiLevelType w:val="multilevel"/>
    <w:tmpl w:val="32E0296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3">
      <w:start w:val="1"/>
      <w:numFmt w:val="none"/>
      <w:lvlText w:val="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69444F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A562208"/>
    <w:multiLevelType w:val="hybridMultilevel"/>
    <w:tmpl w:val="21562EEA"/>
    <w:lvl w:ilvl="0" w:tplc="E0280C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DD"/>
    <w:rsid w:val="00025861"/>
    <w:rsid w:val="00025ACD"/>
    <w:rsid w:val="00050115"/>
    <w:rsid w:val="00052380"/>
    <w:rsid w:val="000607DA"/>
    <w:rsid w:val="00072EBA"/>
    <w:rsid w:val="000A01BC"/>
    <w:rsid w:val="000A2E08"/>
    <w:rsid w:val="000A4225"/>
    <w:rsid w:val="000B2389"/>
    <w:rsid w:val="000B2E32"/>
    <w:rsid w:val="0010729D"/>
    <w:rsid w:val="00124E86"/>
    <w:rsid w:val="00150D98"/>
    <w:rsid w:val="0015353F"/>
    <w:rsid w:val="001638DA"/>
    <w:rsid w:val="00185ABB"/>
    <w:rsid w:val="00192C68"/>
    <w:rsid w:val="001A05C2"/>
    <w:rsid w:val="001A2B95"/>
    <w:rsid w:val="001B2616"/>
    <w:rsid w:val="001B3D17"/>
    <w:rsid w:val="001D75D5"/>
    <w:rsid w:val="001E620C"/>
    <w:rsid w:val="001F2557"/>
    <w:rsid w:val="002202E2"/>
    <w:rsid w:val="00240B64"/>
    <w:rsid w:val="002453E8"/>
    <w:rsid w:val="00254D38"/>
    <w:rsid w:val="00264D64"/>
    <w:rsid w:val="002709EA"/>
    <w:rsid w:val="0027409E"/>
    <w:rsid w:val="002868DD"/>
    <w:rsid w:val="002873A4"/>
    <w:rsid w:val="00292804"/>
    <w:rsid w:val="00297A84"/>
    <w:rsid w:val="002A299B"/>
    <w:rsid w:val="002E114C"/>
    <w:rsid w:val="003052E1"/>
    <w:rsid w:val="00325419"/>
    <w:rsid w:val="00354073"/>
    <w:rsid w:val="00357094"/>
    <w:rsid w:val="00362E65"/>
    <w:rsid w:val="003812D7"/>
    <w:rsid w:val="003856BA"/>
    <w:rsid w:val="0038584F"/>
    <w:rsid w:val="003A3E24"/>
    <w:rsid w:val="003A5816"/>
    <w:rsid w:val="003D587B"/>
    <w:rsid w:val="003E1C1F"/>
    <w:rsid w:val="003F0463"/>
    <w:rsid w:val="003F0712"/>
    <w:rsid w:val="00401F0D"/>
    <w:rsid w:val="004346BD"/>
    <w:rsid w:val="00440444"/>
    <w:rsid w:val="00454162"/>
    <w:rsid w:val="00456CB1"/>
    <w:rsid w:val="004758A4"/>
    <w:rsid w:val="0048597A"/>
    <w:rsid w:val="00485BDC"/>
    <w:rsid w:val="0049082F"/>
    <w:rsid w:val="0049634C"/>
    <w:rsid w:val="004A5A2B"/>
    <w:rsid w:val="004D14A4"/>
    <w:rsid w:val="0052529B"/>
    <w:rsid w:val="005338AE"/>
    <w:rsid w:val="00591F91"/>
    <w:rsid w:val="005B4CCB"/>
    <w:rsid w:val="005D1094"/>
    <w:rsid w:val="005D1D15"/>
    <w:rsid w:val="005D70DE"/>
    <w:rsid w:val="006131FE"/>
    <w:rsid w:val="00636C22"/>
    <w:rsid w:val="00665FD2"/>
    <w:rsid w:val="0067123D"/>
    <w:rsid w:val="006A29CC"/>
    <w:rsid w:val="006A3B05"/>
    <w:rsid w:val="006B5C87"/>
    <w:rsid w:val="006B7EDE"/>
    <w:rsid w:val="006E5057"/>
    <w:rsid w:val="006F7C0B"/>
    <w:rsid w:val="007028E5"/>
    <w:rsid w:val="00753864"/>
    <w:rsid w:val="00776194"/>
    <w:rsid w:val="00784EFC"/>
    <w:rsid w:val="007862F6"/>
    <w:rsid w:val="0078756A"/>
    <w:rsid w:val="007C3699"/>
    <w:rsid w:val="007D662B"/>
    <w:rsid w:val="008118BF"/>
    <w:rsid w:val="008137C9"/>
    <w:rsid w:val="008245DD"/>
    <w:rsid w:val="00855852"/>
    <w:rsid w:val="00857A79"/>
    <w:rsid w:val="0086058C"/>
    <w:rsid w:val="008741CD"/>
    <w:rsid w:val="008A47E0"/>
    <w:rsid w:val="008B2BCD"/>
    <w:rsid w:val="008B4C7B"/>
    <w:rsid w:val="008B77F0"/>
    <w:rsid w:val="008C2681"/>
    <w:rsid w:val="0090136E"/>
    <w:rsid w:val="00911C2E"/>
    <w:rsid w:val="00914DF5"/>
    <w:rsid w:val="00920725"/>
    <w:rsid w:val="009510A0"/>
    <w:rsid w:val="0096787D"/>
    <w:rsid w:val="00990313"/>
    <w:rsid w:val="009922A1"/>
    <w:rsid w:val="009A688E"/>
    <w:rsid w:val="009B1B2F"/>
    <w:rsid w:val="009E07CC"/>
    <w:rsid w:val="00A14645"/>
    <w:rsid w:val="00A15967"/>
    <w:rsid w:val="00A23164"/>
    <w:rsid w:val="00A43560"/>
    <w:rsid w:val="00A80A8F"/>
    <w:rsid w:val="00A96A11"/>
    <w:rsid w:val="00AF7AC7"/>
    <w:rsid w:val="00B0109D"/>
    <w:rsid w:val="00B205B4"/>
    <w:rsid w:val="00B23852"/>
    <w:rsid w:val="00B43EF0"/>
    <w:rsid w:val="00BB7D11"/>
    <w:rsid w:val="00BD05F4"/>
    <w:rsid w:val="00BF08DA"/>
    <w:rsid w:val="00C412BF"/>
    <w:rsid w:val="00C7324A"/>
    <w:rsid w:val="00C76765"/>
    <w:rsid w:val="00C80CC5"/>
    <w:rsid w:val="00CD6748"/>
    <w:rsid w:val="00CF02E5"/>
    <w:rsid w:val="00D22FFE"/>
    <w:rsid w:val="00D30F41"/>
    <w:rsid w:val="00D32C6A"/>
    <w:rsid w:val="00D47FE6"/>
    <w:rsid w:val="00D772F7"/>
    <w:rsid w:val="00D7742B"/>
    <w:rsid w:val="00D8036A"/>
    <w:rsid w:val="00D812E3"/>
    <w:rsid w:val="00DD2132"/>
    <w:rsid w:val="00DD578B"/>
    <w:rsid w:val="00DE4CFF"/>
    <w:rsid w:val="00DF5E52"/>
    <w:rsid w:val="00E2696D"/>
    <w:rsid w:val="00E40591"/>
    <w:rsid w:val="00E40E31"/>
    <w:rsid w:val="00E777B0"/>
    <w:rsid w:val="00EC265D"/>
    <w:rsid w:val="00EC7972"/>
    <w:rsid w:val="00ED619B"/>
    <w:rsid w:val="00EE6959"/>
    <w:rsid w:val="00EE6EE7"/>
    <w:rsid w:val="00EF296A"/>
    <w:rsid w:val="00F03342"/>
    <w:rsid w:val="00F15FB8"/>
    <w:rsid w:val="00F4042D"/>
    <w:rsid w:val="00F46BA5"/>
    <w:rsid w:val="00F55100"/>
    <w:rsid w:val="00F56403"/>
    <w:rsid w:val="00F74E47"/>
    <w:rsid w:val="00F86EFD"/>
    <w:rsid w:val="00FA212F"/>
    <w:rsid w:val="00FA6151"/>
    <w:rsid w:val="00FB7E60"/>
    <w:rsid w:val="00FE115F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0F41"/>
    <w:rPr>
      <w:rFonts w:ascii="Georgia" w:hAnsi="Georgia"/>
    </w:rPr>
  </w:style>
  <w:style w:type="paragraph" w:styleId="Rubrik1">
    <w:name w:val="heading 1"/>
    <w:basedOn w:val="Normal"/>
    <w:next w:val="Normal"/>
    <w:qFormat/>
    <w:rsid w:val="00A14645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FE115F"/>
    <w:pPr>
      <w:keepNext/>
      <w:pBdr>
        <w:bottom w:val="single" w:sz="4" w:space="1" w:color="auto"/>
      </w:pBdr>
      <w:spacing w:before="240" w:after="1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A1464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qFormat/>
    <w:rsid w:val="00857A79"/>
    <w:pPr>
      <w:outlineLvl w:val="3"/>
    </w:pPr>
    <w:rPr>
      <w:bCs w:val="0"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Rubrik1numrerad">
    <w:name w:val="Rubrik 1 numrerad"/>
    <w:basedOn w:val="Rubrik1"/>
    <w:next w:val="Normal"/>
    <w:qFormat/>
    <w:rsid w:val="00A14645"/>
    <w:pPr>
      <w:numPr>
        <w:numId w:val="5"/>
      </w:numPr>
    </w:pPr>
  </w:style>
  <w:style w:type="paragraph" w:customStyle="1" w:styleId="Rubrik2numrerad">
    <w:name w:val="Rubrik 2 numrerad"/>
    <w:basedOn w:val="Rubrik2"/>
    <w:next w:val="Normal"/>
    <w:qFormat/>
    <w:rsid w:val="00A14645"/>
    <w:pPr>
      <w:numPr>
        <w:ilvl w:val="1"/>
        <w:numId w:val="5"/>
      </w:numPr>
      <w:tabs>
        <w:tab w:val="left" w:pos="4820"/>
      </w:tabs>
      <w:spacing w:before="0" w:after="0"/>
    </w:pPr>
    <w:rPr>
      <w:rFonts w:cs="Times New Roman"/>
      <w:bCs w:val="0"/>
      <w:iCs w:val="0"/>
      <w:szCs w:val="20"/>
    </w:rPr>
  </w:style>
  <w:style w:type="paragraph" w:customStyle="1" w:styleId="Rubrik3numrerad">
    <w:name w:val="Rubrik 3 numrerad"/>
    <w:basedOn w:val="Rubrik3"/>
    <w:next w:val="Normal"/>
    <w:qFormat/>
    <w:rsid w:val="00A14645"/>
    <w:pPr>
      <w:numPr>
        <w:ilvl w:val="2"/>
        <w:numId w:val="5"/>
      </w:numPr>
      <w:spacing w:after="0"/>
    </w:pPr>
    <w:rPr>
      <w:rFonts w:cs="Times New Roman"/>
      <w:bCs w:val="0"/>
      <w:szCs w:val="20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table" w:styleId="Tabellrutnt">
    <w:name w:val="Table Grid"/>
    <w:basedOn w:val="Normaltabell"/>
    <w:semiHidden/>
    <w:rsid w:val="00D803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5338A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qFormat/>
    <w:rsid w:val="00354073"/>
    <w:rPr>
      <w:rFonts w:ascii="Arial" w:hAnsi="Arial" w:cs="Arial"/>
      <w:b/>
      <w:sz w:val="16"/>
      <w:szCs w:val="16"/>
    </w:rPr>
  </w:style>
  <w:style w:type="paragraph" w:customStyle="1" w:styleId="Ledtext2">
    <w:name w:val="Ledtext 2"/>
    <w:basedOn w:val="Ledtext"/>
    <w:qFormat/>
    <w:rsid w:val="00354073"/>
    <w:rPr>
      <w:b w:val="0"/>
    </w:rPr>
  </w:style>
  <w:style w:type="paragraph" w:styleId="Liststycke">
    <w:name w:val="List Paragraph"/>
    <w:basedOn w:val="Normal"/>
    <w:uiPriority w:val="34"/>
    <w:qFormat/>
    <w:rsid w:val="001D75D5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0F41"/>
    <w:rPr>
      <w:rFonts w:ascii="Georgia" w:hAnsi="Georgia"/>
    </w:rPr>
  </w:style>
  <w:style w:type="paragraph" w:styleId="Rubrik1">
    <w:name w:val="heading 1"/>
    <w:basedOn w:val="Normal"/>
    <w:next w:val="Normal"/>
    <w:qFormat/>
    <w:rsid w:val="00A14645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FE115F"/>
    <w:pPr>
      <w:keepNext/>
      <w:pBdr>
        <w:bottom w:val="single" w:sz="4" w:space="1" w:color="auto"/>
      </w:pBdr>
      <w:spacing w:before="240" w:after="1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A1464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qFormat/>
    <w:rsid w:val="00857A79"/>
    <w:pPr>
      <w:outlineLvl w:val="3"/>
    </w:pPr>
    <w:rPr>
      <w:bCs w:val="0"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Rubrik1numrerad">
    <w:name w:val="Rubrik 1 numrerad"/>
    <w:basedOn w:val="Rubrik1"/>
    <w:next w:val="Normal"/>
    <w:qFormat/>
    <w:rsid w:val="00A14645"/>
    <w:pPr>
      <w:numPr>
        <w:numId w:val="5"/>
      </w:numPr>
    </w:pPr>
  </w:style>
  <w:style w:type="paragraph" w:customStyle="1" w:styleId="Rubrik2numrerad">
    <w:name w:val="Rubrik 2 numrerad"/>
    <w:basedOn w:val="Rubrik2"/>
    <w:next w:val="Normal"/>
    <w:qFormat/>
    <w:rsid w:val="00A14645"/>
    <w:pPr>
      <w:numPr>
        <w:ilvl w:val="1"/>
        <w:numId w:val="5"/>
      </w:numPr>
      <w:tabs>
        <w:tab w:val="left" w:pos="4820"/>
      </w:tabs>
      <w:spacing w:before="0" w:after="0"/>
    </w:pPr>
    <w:rPr>
      <w:rFonts w:cs="Times New Roman"/>
      <w:bCs w:val="0"/>
      <w:iCs w:val="0"/>
      <w:szCs w:val="20"/>
    </w:rPr>
  </w:style>
  <w:style w:type="paragraph" w:customStyle="1" w:styleId="Rubrik3numrerad">
    <w:name w:val="Rubrik 3 numrerad"/>
    <w:basedOn w:val="Rubrik3"/>
    <w:next w:val="Normal"/>
    <w:qFormat/>
    <w:rsid w:val="00A14645"/>
    <w:pPr>
      <w:numPr>
        <w:ilvl w:val="2"/>
        <w:numId w:val="5"/>
      </w:numPr>
      <w:spacing w:after="0"/>
    </w:pPr>
    <w:rPr>
      <w:rFonts w:cs="Times New Roman"/>
      <w:bCs w:val="0"/>
      <w:szCs w:val="20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table" w:styleId="Tabellrutnt">
    <w:name w:val="Table Grid"/>
    <w:basedOn w:val="Normaltabell"/>
    <w:semiHidden/>
    <w:rsid w:val="00D803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5338A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qFormat/>
    <w:rsid w:val="00354073"/>
    <w:rPr>
      <w:rFonts w:ascii="Arial" w:hAnsi="Arial" w:cs="Arial"/>
      <w:b/>
      <w:sz w:val="16"/>
      <w:szCs w:val="16"/>
    </w:rPr>
  </w:style>
  <w:style w:type="paragraph" w:customStyle="1" w:styleId="Ledtext2">
    <w:name w:val="Ledtext 2"/>
    <w:basedOn w:val="Ledtext"/>
    <w:qFormat/>
    <w:rsid w:val="00354073"/>
    <w:rPr>
      <w:b w:val="0"/>
    </w:rPr>
  </w:style>
  <w:style w:type="paragraph" w:styleId="Liststycke">
    <w:name w:val="List Paragraph"/>
    <w:basedOn w:val="Normal"/>
    <w:uiPriority w:val="34"/>
    <w:qFormat/>
    <w:rsid w:val="001D75D5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10815-001\AppData\Local\Microsoft\Windows\Temporary%20Internet%20Files\Content.Outlook\5WG7ZWGD\INTYG%20-%20Deltidsanst&#228;lld%20i%20EU-projek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26EA5-4DAA-4790-81C9-BE4F3725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INTYG - Deltidsanställd i EU-projekt.dotx</Template>
  <TotalTime>0</TotalTime>
  <Pages>1</Pages>
  <Words>157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INTYG - Deltidsanställd i EU-projekt</vt:lpstr>
    </vt:vector>
  </TitlesOfParts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INTYG - Deltidsanställd i EU-projekt</dc:title>
  <dc:creator/>
  <cp:keywords>Intyg, deltid, EU, ETS, ETC, territoriella</cp:keywords>
  <dc:description>Intyg skapat i samråd mellan Tillväxtverket och Länsstyrelserna i Jämtland, Västerbotten och Norrbotten.</dc:description>
  <cp:lastModifiedBy/>
  <cp:revision>1</cp:revision>
  <dcterms:created xsi:type="dcterms:W3CDTF">2015-06-30T14:14:00Z</dcterms:created>
  <dcterms:modified xsi:type="dcterms:W3CDTF">2015-06-30T14:15:00Z</dcterms:modified>
</cp:coreProperties>
</file>